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3B639" w14:textId="77777777" w:rsidR="00BF708A" w:rsidRDefault="00BF708A" w:rsidP="00BF708A">
      <w:pPr>
        <w:jc w:val="center"/>
      </w:pPr>
    </w:p>
    <w:p w14:paraId="56D274AF" w14:textId="3000336D" w:rsidR="00BF708A" w:rsidRPr="00BA7A7B" w:rsidRDefault="00BF708A" w:rsidP="00BF708A">
      <w:pPr>
        <w:tabs>
          <w:tab w:val="left" w:pos="0"/>
        </w:tabs>
        <w:jc w:val="center"/>
        <w:rPr>
          <w:noProof/>
        </w:rPr>
      </w:pPr>
      <w:r w:rsidRPr="00BA7A7B">
        <w:rPr>
          <w:color w:val="000000"/>
          <w:sz w:val="28"/>
          <w:szCs w:val="28"/>
        </w:rPr>
        <w:t> </w:t>
      </w:r>
      <w:r w:rsidRPr="00043509">
        <w:rPr>
          <w:noProof/>
        </w:rPr>
        <w:drawing>
          <wp:inline distT="0" distB="0" distL="0" distR="0" wp14:anchorId="368FFCD8" wp14:editId="681CB2B2">
            <wp:extent cx="485775" cy="828675"/>
            <wp:effectExtent l="0" t="0" r="9525" b="9525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33E74" w14:textId="77777777" w:rsidR="00BF708A" w:rsidRPr="00DE621C" w:rsidRDefault="00BF708A" w:rsidP="00BF708A">
      <w:pPr>
        <w:pStyle w:val="af0"/>
        <w:jc w:val="center"/>
        <w:rPr>
          <w:rStyle w:val="HTML"/>
          <w:sz w:val="28"/>
          <w:szCs w:val="28"/>
        </w:rPr>
      </w:pPr>
      <w:r w:rsidRPr="00DE621C">
        <w:rPr>
          <w:rStyle w:val="HTML"/>
          <w:sz w:val="28"/>
          <w:szCs w:val="28"/>
        </w:rPr>
        <w:t>АДМИНИСТРАЦИЯ СТАРОЧЕРКАССКОГО СЕЛЬСКОГО ПОСЕЛЕНИЯ</w:t>
      </w:r>
    </w:p>
    <w:p w14:paraId="5D0FE306" w14:textId="77777777" w:rsidR="00BF708A" w:rsidRPr="00D14A96" w:rsidRDefault="00BF708A" w:rsidP="00BF708A">
      <w:pPr>
        <w:pStyle w:val="af0"/>
        <w:rPr>
          <w:rStyle w:val="HTML"/>
          <w:rFonts w:ascii="Times New Roman" w:hAnsi="Times New Roman"/>
          <w:sz w:val="18"/>
          <w:szCs w:val="18"/>
        </w:rPr>
      </w:pPr>
    </w:p>
    <w:p w14:paraId="458532D3" w14:textId="77777777" w:rsidR="00BF708A" w:rsidRPr="00BA7A7B" w:rsidRDefault="00BF708A" w:rsidP="00BF708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A7A7B">
        <w:rPr>
          <w:rFonts w:ascii="Times New Roman" w:hAnsi="Times New Roman"/>
          <w:b/>
          <w:sz w:val="28"/>
          <w:szCs w:val="28"/>
        </w:rPr>
        <w:t>ПОСТАНОВЛЕНИЕ</w:t>
      </w:r>
    </w:p>
    <w:p w14:paraId="21FB93BC" w14:textId="77777777" w:rsidR="00BF708A" w:rsidRPr="00BA7A7B" w:rsidRDefault="00BF708A" w:rsidP="00BF708A">
      <w:pPr>
        <w:pStyle w:val="af0"/>
        <w:rPr>
          <w:rFonts w:ascii="Times New Roman" w:hAnsi="Times New Roman"/>
          <w:b/>
          <w:sz w:val="28"/>
          <w:szCs w:val="28"/>
        </w:rPr>
      </w:pPr>
    </w:p>
    <w:p w14:paraId="4B5F46EC" w14:textId="77777777" w:rsidR="00BF708A" w:rsidRPr="00BA7A7B" w:rsidRDefault="00BF708A" w:rsidP="00BF708A">
      <w:pPr>
        <w:pStyle w:val="af0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6095"/>
        <w:gridCol w:w="284"/>
        <w:gridCol w:w="850"/>
      </w:tblGrid>
      <w:tr w:rsidR="00BF708A" w:rsidRPr="002858C0" w14:paraId="74A951E3" w14:textId="77777777" w:rsidTr="007D45A8">
        <w:tc>
          <w:tcPr>
            <w:tcW w:w="1951" w:type="dxa"/>
            <w:tcBorders>
              <w:bottom w:val="single" w:sz="4" w:space="0" w:color="000000"/>
            </w:tcBorders>
          </w:tcPr>
          <w:p w14:paraId="2130AB58" w14:textId="6E0B70F1" w:rsidR="00BF708A" w:rsidRPr="002858C0" w:rsidRDefault="00BF708A" w:rsidP="007D45A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 г.</w:t>
            </w:r>
          </w:p>
        </w:tc>
        <w:tc>
          <w:tcPr>
            <w:tcW w:w="1134" w:type="dxa"/>
            <w:tcBorders>
              <w:bottom w:val="nil"/>
            </w:tcBorders>
          </w:tcPr>
          <w:p w14:paraId="632A201D" w14:textId="77777777" w:rsidR="00BF708A" w:rsidRPr="002858C0" w:rsidRDefault="00BF708A" w:rsidP="007D45A8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85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bottom w:val="nil"/>
            </w:tcBorders>
          </w:tcPr>
          <w:p w14:paraId="621EEDDF" w14:textId="77777777" w:rsidR="00BF708A" w:rsidRPr="002858C0" w:rsidRDefault="00BF708A" w:rsidP="007D45A8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858C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84" w:type="dxa"/>
            <w:tcBorders>
              <w:bottom w:val="nil"/>
            </w:tcBorders>
          </w:tcPr>
          <w:p w14:paraId="57986F15" w14:textId="77777777" w:rsidR="00BF708A" w:rsidRPr="002858C0" w:rsidRDefault="00BF708A" w:rsidP="007D45A8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858C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EA6820" w14:textId="3F822272" w:rsidR="00BF708A" w:rsidRPr="002858C0" w:rsidRDefault="00DB2986" w:rsidP="007D45A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F708A" w:rsidRPr="002858C0" w14:paraId="7E3D22B1" w14:textId="77777777" w:rsidTr="007D45A8">
        <w:tc>
          <w:tcPr>
            <w:tcW w:w="10314" w:type="dxa"/>
            <w:gridSpan w:val="5"/>
            <w:tcBorders>
              <w:bottom w:val="nil"/>
            </w:tcBorders>
          </w:tcPr>
          <w:p w14:paraId="1EB76F7F" w14:textId="77777777" w:rsidR="00BF708A" w:rsidRPr="002858C0" w:rsidRDefault="00BF708A" w:rsidP="007D45A8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8C0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2858C0">
              <w:rPr>
                <w:rFonts w:ascii="Times New Roman" w:hAnsi="Times New Roman"/>
                <w:sz w:val="28"/>
                <w:szCs w:val="28"/>
              </w:rPr>
              <w:t>Старочеркасская</w:t>
            </w:r>
            <w:proofErr w:type="spellEnd"/>
          </w:p>
        </w:tc>
      </w:tr>
    </w:tbl>
    <w:p w14:paraId="69BC6C00" w14:textId="77777777" w:rsidR="00F46AEA" w:rsidRPr="005E3957" w:rsidRDefault="00F46AEA" w:rsidP="00C74847">
      <w:pPr>
        <w:jc w:val="center"/>
        <w:rPr>
          <w:sz w:val="28"/>
          <w:szCs w:val="28"/>
        </w:rPr>
      </w:pPr>
    </w:p>
    <w:p w14:paraId="7C882858" w14:textId="0D0912CE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>дминистрации</w:t>
      </w:r>
    </w:p>
    <w:p w14:paraId="5D065936" w14:textId="07F59933" w:rsidR="000D782E" w:rsidRDefault="00D36595" w:rsidP="004F4CCE">
      <w:pPr>
        <w:rPr>
          <w:sz w:val="28"/>
          <w:szCs w:val="28"/>
        </w:rPr>
      </w:pPr>
      <w:r>
        <w:rPr>
          <w:sz w:val="28"/>
          <w:szCs w:val="28"/>
        </w:rPr>
        <w:t>Старочеркасского сельского поселения от 12.10.2016</w:t>
      </w:r>
      <w:r w:rsidR="008C39E8" w:rsidRPr="005E3957">
        <w:rPr>
          <w:sz w:val="28"/>
          <w:szCs w:val="28"/>
        </w:rPr>
        <w:t xml:space="preserve"> года </w:t>
      </w:r>
    </w:p>
    <w:p w14:paraId="12F7C727" w14:textId="34E3D287" w:rsidR="000D782E" w:rsidRDefault="008C39E8" w:rsidP="000D782E">
      <w:pPr>
        <w:rPr>
          <w:sz w:val="28"/>
          <w:szCs w:val="28"/>
        </w:rPr>
      </w:pPr>
      <w:r w:rsidRPr="005E3957">
        <w:rPr>
          <w:sz w:val="28"/>
          <w:szCs w:val="28"/>
        </w:rPr>
        <w:t xml:space="preserve">№ </w:t>
      </w:r>
      <w:r w:rsidR="00D36595">
        <w:rPr>
          <w:sz w:val="28"/>
          <w:szCs w:val="28"/>
        </w:rPr>
        <w:t>274</w:t>
      </w:r>
      <w:r w:rsidR="000D782E">
        <w:rPr>
          <w:sz w:val="28"/>
          <w:szCs w:val="28"/>
        </w:rPr>
        <w:t xml:space="preserve"> «</w:t>
      </w:r>
      <w:r w:rsidR="004F4CCE" w:rsidRPr="005E3957">
        <w:rPr>
          <w:sz w:val="28"/>
          <w:szCs w:val="28"/>
        </w:rPr>
        <w:t xml:space="preserve">Об утверждении </w:t>
      </w:r>
      <w:r w:rsidR="00D36595">
        <w:rPr>
          <w:sz w:val="28"/>
          <w:szCs w:val="28"/>
        </w:rPr>
        <w:t>П</w:t>
      </w:r>
      <w:r w:rsidR="000D782E">
        <w:rPr>
          <w:sz w:val="28"/>
          <w:szCs w:val="28"/>
        </w:rPr>
        <w:t xml:space="preserve">орядка организации работы </w:t>
      </w:r>
    </w:p>
    <w:p w14:paraId="7C78EF6E" w14:textId="77777777" w:rsidR="000D782E" w:rsidRDefault="000D782E" w:rsidP="000D782E">
      <w:pPr>
        <w:rPr>
          <w:sz w:val="28"/>
          <w:szCs w:val="28"/>
        </w:rPr>
      </w:pPr>
      <w:r>
        <w:rPr>
          <w:sz w:val="28"/>
          <w:szCs w:val="28"/>
        </w:rPr>
        <w:t>по рассмотрению обращений граждан в администрации</w:t>
      </w:r>
      <w:bookmarkStart w:id="0" w:name="_GoBack"/>
    </w:p>
    <w:p w14:paraId="58BEE2C1" w14:textId="431B180B" w:rsidR="00C74847" w:rsidRPr="000D782E" w:rsidRDefault="00D36595" w:rsidP="000D782E">
      <w:pPr>
        <w:rPr>
          <w:sz w:val="28"/>
          <w:szCs w:val="28"/>
        </w:rPr>
      </w:pPr>
      <w:r>
        <w:rPr>
          <w:sz w:val="28"/>
          <w:szCs w:val="28"/>
        </w:rPr>
        <w:t>Старочеркасского</w:t>
      </w:r>
      <w:r w:rsidR="000D782E">
        <w:rPr>
          <w:sz w:val="28"/>
          <w:szCs w:val="28"/>
        </w:rPr>
        <w:t xml:space="preserve"> сельского поселения</w:t>
      </w:r>
      <w:r w:rsidR="005D7DBD" w:rsidRPr="005E3957">
        <w:rPr>
          <w:sz w:val="28"/>
          <w:szCs w:val="28"/>
        </w:rPr>
        <w:t>»</w:t>
      </w:r>
    </w:p>
    <w:bookmarkEnd w:id="0"/>
    <w:p w14:paraId="6A3DE21E" w14:textId="77777777" w:rsidR="00D36595" w:rsidRDefault="00D36595" w:rsidP="00F81232">
      <w:pPr>
        <w:ind w:right="60" w:firstLine="742"/>
        <w:jc w:val="both"/>
        <w:rPr>
          <w:rStyle w:val="afe"/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14:paraId="5487C1D7" w14:textId="07C6AE36" w:rsidR="000807B4" w:rsidRPr="000807B4" w:rsidRDefault="000807B4" w:rsidP="00F81232">
      <w:pPr>
        <w:ind w:right="60" w:firstLine="742"/>
        <w:jc w:val="both"/>
        <w:rPr>
          <w:sz w:val="28"/>
          <w:szCs w:val="28"/>
        </w:rPr>
      </w:pPr>
      <w:r w:rsidRPr="000807B4">
        <w:rPr>
          <w:sz w:val="28"/>
          <w:szCs w:val="28"/>
        </w:rPr>
        <w:t xml:space="preserve">В соответствии с </w:t>
      </w:r>
      <w:r w:rsidR="00F81232">
        <w:rPr>
          <w:sz w:val="28"/>
          <w:szCs w:val="28"/>
        </w:rPr>
        <w:t>ч. 1ст.</w:t>
      </w:r>
      <w:r w:rsidR="00BF708A">
        <w:rPr>
          <w:sz w:val="28"/>
          <w:szCs w:val="28"/>
        </w:rPr>
        <w:t xml:space="preserve"> </w:t>
      </w:r>
      <w:r w:rsidR="00F81232">
        <w:rPr>
          <w:sz w:val="28"/>
          <w:szCs w:val="28"/>
        </w:rPr>
        <w:t>2 Ф</w:t>
      </w:r>
      <w:r w:rsidRPr="000807B4">
        <w:rPr>
          <w:sz w:val="28"/>
          <w:szCs w:val="28"/>
        </w:rPr>
        <w:t>едеральны</w:t>
      </w:r>
      <w:r w:rsidR="00F81232">
        <w:rPr>
          <w:sz w:val="28"/>
          <w:szCs w:val="28"/>
        </w:rPr>
        <w:t xml:space="preserve">й закон </w:t>
      </w:r>
      <w:r w:rsidRPr="000807B4">
        <w:rPr>
          <w:sz w:val="28"/>
          <w:szCs w:val="28"/>
        </w:rPr>
        <w:t xml:space="preserve">от 02.05.2006 № 59-ФЗ «О порядке рассмотрения обращений граждан Российской Федерации», </w:t>
      </w:r>
    </w:p>
    <w:p w14:paraId="5B3517C3" w14:textId="77777777" w:rsidR="00F46AEA" w:rsidRPr="005E3957" w:rsidRDefault="00F46AEA" w:rsidP="00080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31E6A048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F81232">
        <w:rPr>
          <w:sz w:val="28"/>
          <w:szCs w:val="28"/>
        </w:rPr>
        <w:t>постановление Администрации</w:t>
      </w:r>
      <w:r w:rsidR="008430D2" w:rsidRPr="00176AAE">
        <w:rPr>
          <w:sz w:val="28"/>
          <w:szCs w:val="28"/>
        </w:rPr>
        <w:t xml:space="preserve"> </w:t>
      </w:r>
      <w:r w:rsidR="00D36595">
        <w:rPr>
          <w:sz w:val="28"/>
          <w:szCs w:val="28"/>
        </w:rPr>
        <w:t>Старочеркасского</w:t>
      </w:r>
      <w:r w:rsidR="008430D2" w:rsidRPr="00176AAE">
        <w:rPr>
          <w:sz w:val="28"/>
          <w:szCs w:val="28"/>
        </w:rPr>
        <w:t xml:space="preserve"> </w:t>
      </w:r>
      <w:r w:rsidR="007E4B40" w:rsidRPr="00176AAE">
        <w:rPr>
          <w:sz w:val="28"/>
          <w:szCs w:val="28"/>
        </w:rPr>
        <w:t>сельского поселения</w:t>
      </w:r>
      <w:r w:rsidR="00F81232">
        <w:rPr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27117258" w14:textId="0ABBA432" w:rsidR="00436A14" w:rsidRDefault="00436A14" w:rsidP="00436A14">
      <w:pPr>
        <w:pStyle w:val="19"/>
        <w:tabs>
          <w:tab w:val="left" w:pos="1095"/>
          <w:tab w:val="left" w:pos="142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3 дополнить пунктом 3.51 следующего содержания:</w:t>
      </w:r>
    </w:p>
    <w:p w14:paraId="635C51DD" w14:textId="69F9E5F2" w:rsidR="00436A14" w:rsidRDefault="00436A14" w:rsidP="00436A14">
      <w:pPr>
        <w:pStyle w:val="19"/>
        <w:tabs>
          <w:tab w:val="left" w:pos="1095"/>
          <w:tab w:val="left" w:pos="142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«3.51. При поступлении обращений граждан о неудовлетворенности результатами рассмотрения их вопросов и жалоб</w:t>
      </w:r>
      <w:r w:rsidRPr="005F1BFC">
        <w:rPr>
          <w:rFonts w:ascii="Times New Roman" w:hAnsi="Times New Roman"/>
          <w:sz w:val="28"/>
          <w:szCs w:val="28"/>
        </w:rPr>
        <w:t xml:space="preserve"> на нарушения</w:t>
      </w:r>
      <w:r>
        <w:rPr>
          <w:rFonts w:ascii="Times New Roman" w:hAnsi="Times New Roman"/>
          <w:sz w:val="28"/>
          <w:szCs w:val="28"/>
        </w:rPr>
        <w:t xml:space="preserve"> норм федерального законодательства при рассмотрении обращений необходимо обеспечить организацию и проведение проверок изложенных доводов </w:t>
      </w:r>
      <w:r>
        <w:rPr>
          <w:rFonts w:ascii="Times New Roman" w:hAnsi="Times New Roman"/>
          <w:sz w:val="28"/>
          <w:szCs w:val="28"/>
        </w:rPr>
        <w:br/>
        <w:t>с обязательным участием заявителя (выезд на место, личный прием, телефонный разговор).</w:t>
      </w:r>
    </w:p>
    <w:p w14:paraId="67BD7874" w14:textId="77777777" w:rsidR="00436A14" w:rsidRDefault="00436A14" w:rsidP="00436A14">
      <w:pPr>
        <w:pStyle w:val="19"/>
        <w:tabs>
          <w:tab w:val="left" w:pos="1095"/>
          <w:tab w:val="left" w:pos="142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по итогам рассмотрения повторного обращения должен содержать информацию по существу поднятого вопроса и вывод об обоснованности </w:t>
      </w:r>
      <w:r>
        <w:rPr>
          <w:rFonts w:ascii="Times New Roman" w:hAnsi="Times New Roman"/>
          <w:sz w:val="28"/>
          <w:szCs w:val="28"/>
        </w:rPr>
        <w:br/>
        <w:t xml:space="preserve">(или необоснованности) доводов автора о ненадлежащем рассмотрении предыдущего обращения. </w:t>
      </w:r>
    </w:p>
    <w:p w14:paraId="6AC2ECEE" w14:textId="77777777" w:rsidR="00436A14" w:rsidRDefault="00436A14" w:rsidP="00436A14">
      <w:pPr>
        <w:pStyle w:val="19"/>
        <w:tabs>
          <w:tab w:val="left" w:pos="1095"/>
          <w:tab w:val="left" w:pos="142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доводы гражданина в ходе проверки подтвердились, должны быть приняты исчерпывающие меры по устранению выявленных недостатков в работе и разрешению поднятого в обращении вопроса. </w:t>
      </w:r>
    </w:p>
    <w:p w14:paraId="53084ACA" w14:textId="77777777" w:rsidR="00436A14" w:rsidRDefault="00436A14" w:rsidP="00436A14">
      <w:pPr>
        <w:pStyle w:val="19"/>
        <w:tabs>
          <w:tab w:val="left" w:pos="1095"/>
          <w:tab w:val="left" w:pos="142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допустившие ненадлежащее рассмотрение ранее направленных обращений, должны быть привлечены к дисциплинарной ответственности.</w:t>
      </w:r>
    </w:p>
    <w:p w14:paraId="002A098B" w14:textId="77777777" w:rsidR="00436A14" w:rsidRDefault="00436A14" w:rsidP="00436A14">
      <w:pPr>
        <w:pStyle w:val="19"/>
        <w:tabs>
          <w:tab w:val="left" w:pos="1095"/>
          <w:tab w:val="left" w:pos="142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доводы не нашли подтверждения, гражданину разъясняются правовые основания отказа в удовлетворении его просьбы, </w:t>
      </w:r>
      <w:r>
        <w:rPr>
          <w:rFonts w:ascii="Times New Roman" w:hAnsi="Times New Roman"/>
          <w:sz w:val="28"/>
          <w:szCs w:val="28"/>
        </w:rPr>
        <w:br/>
        <w:t xml:space="preserve">а также порядок обжалования принятого решения.». </w:t>
      </w:r>
    </w:p>
    <w:p w14:paraId="3000DC9C" w14:textId="1C7A5801" w:rsidR="005F188C" w:rsidRPr="005E3957" w:rsidRDefault="005F188C" w:rsidP="005F188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 </w:t>
      </w:r>
      <w:r w:rsidR="00D36595">
        <w:rPr>
          <w:sz w:val="28"/>
          <w:szCs w:val="28"/>
        </w:rPr>
        <w:t xml:space="preserve">Опубликовать </w:t>
      </w:r>
      <w:r w:rsidR="00D36595" w:rsidRPr="000A2EBA">
        <w:rPr>
          <w:sz w:val="28"/>
          <w:szCs w:val="28"/>
        </w:rPr>
        <w:t xml:space="preserve">настоящее </w:t>
      </w:r>
      <w:r w:rsidR="00D36595">
        <w:rPr>
          <w:sz w:val="28"/>
          <w:szCs w:val="28"/>
        </w:rPr>
        <w:t>Постановление</w:t>
      </w:r>
      <w:r w:rsidR="00D36595" w:rsidRPr="000A2EBA">
        <w:rPr>
          <w:sz w:val="28"/>
          <w:szCs w:val="28"/>
        </w:rPr>
        <w:t xml:space="preserve"> в информационном бюллетене нормативно-правовых актов Старочеркасского сельского поселения «</w:t>
      </w:r>
      <w:proofErr w:type="spellStart"/>
      <w:r w:rsidR="00D36595" w:rsidRPr="000A2EBA">
        <w:rPr>
          <w:sz w:val="28"/>
          <w:szCs w:val="28"/>
        </w:rPr>
        <w:t>Старочеркасский</w:t>
      </w:r>
      <w:proofErr w:type="spellEnd"/>
      <w:r w:rsidR="00D36595" w:rsidRPr="000A2EBA">
        <w:rPr>
          <w:sz w:val="28"/>
          <w:szCs w:val="28"/>
        </w:rPr>
        <w:t xml:space="preserve"> вестник» и разместить на официальном сайте Администрации Старочеркасского сельского поселения (</w:t>
      </w:r>
      <w:proofErr w:type="gramStart"/>
      <w:r w:rsidR="00D36595" w:rsidRPr="000A2EBA">
        <w:rPr>
          <w:color w:val="000000"/>
          <w:sz w:val="28"/>
          <w:szCs w:val="28"/>
          <w:lang w:val="en-US"/>
        </w:rPr>
        <w:t>http</w:t>
      </w:r>
      <w:r w:rsidR="00D36595" w:rsidRPr="000A2EBA">
        <w:rPr>
          <w:color w:val="000000"/>
          <w:sz w:val="28"/>
          <w:szCs w:val="28"/>
        </w:rPr>
        <w:t>:\</w:t>
      </w:r>
      <w:proofErr w:type="gramEnd"/>
      <w:r w:rsidR="00D36595" w:rsidRPr="000A2EBA">
        <w:rPr>
          <w:color w:val="000000"/>
          <w:sz w:val="28"/>
          <w:szCs w:val="28"/>
        </w:rPr>
        <w:t>\</w:t>
      </w:r>
      <w:proofErr w:type="spellStart"/>
      <w:r w:rsidR="00A5701F">
        <w:rPr>
          <w:bCs/>
          <w:color w:val="000000"/>
          <w:sz w:val="28"/>
          <w:szCs w:val="28"/>
          <w:shd w:val="clear" w:color="auto" w:fill="FFFFFF"/>
        </w:rPr>
        <w:fldChar w:fldCharType="begin"/>
      </w:r>
      <w:r w:rsidR="00A5701F">
        <w:rPr>
          <w:bCs/>
          <w:color w:val="000000"/>
          <w:sz w:val="28"/>
          <w:szCs w:val="28"/>
          <w:shd w:val="clear" w:color="auto" w:fill="FFFFFF"/>
        </w:rPr>
        <w:instrText xml:space="preserve"> HYPERLINK "http://старочеркасское-адм.рф" \t "_blank" </w:instrText>
      </w:r>
      <w:r w:rsidR="00A5701F">
        <w:rPr>
          <w:bCs/>
          <w:color w:val="000000"/>
          <w:sz w:val="28"/>
          <w:szCs w:val="28"/>
          <w:shd w:val="clear" w:color="auto" w:fill="FFFFFF"/>
        </w:rPr>
        <w:fldChar w:fldCharType="separate"/>
      </w:r>
      <w:r w:rsidR="00D36595" w:rsidRPr="000A2EBA">
        <w:rPr>
          <w:bCs/>
          <w:color w:val="000000"/>
          <w:sz w:val="28"/>
          <w:szCs w:val="28"/>
          <w:shd w:val="clear" w:color="auto" w:fill="FFFFFF"/>
        </w:rPr>
        <w:t>старочеркасское-адм.рф</w:t>
      </w:r>
      <w:proofErr w:type="spellEnd"/>
      <w:r w:rsidR="00A5701F">
        <w:rPr>
          <w:bCs/>
          <w:color w:val="000000"/>
          <w:sz w:val="28"/>
          <w:szCs w:val="28"/>
          <w:shd w:val="clear" w:color="auto" w:fill="FFFFFF"/>
        </w:rPr>
        <w:fldChar w:fldCharType="end"/>
      </w:r>
      <w:r w:rsidR="00D36595" w:rsidRPr="000A2EBA">
        <w:rPr>
          <w:color w:val="000000"/>
          <w:sz w:val="28"/>
          <w:szCs w:val="28"/>
        </w:rPr>
        <w:t>)</w:t>
      </w:r>
      <w:r w:rsidRPr="005E3957">
        <w:rPr>
          <w:sz w:val="28"/>
          <w:szCs w:val="28"/>
        </w:rPr>
        <w:t>.</w:t>
      </w:r>
    </w:p>
    <w:p w14:paraId="2C1C0851" w14:textId="614E3830" w:rsidR="005F188C" w:rsidRPr="005E3957" w:rsidRDefault="005F188C" w:rsidP="005F188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5E39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Контроль за выполнением настоящего постановления возложить на заместителя главы Администрации </w:t>
      </w:r>
      <w:r w:rsidR="00D36595">
        <w:rPr>
          <w:sz w:val="28"/>
          <w:szCs w:val="28"/>
        </w:rPr>
        <w:t>Старочеркасского сельского поселения.</w:t>
      </w:r>
    </w:p>
    <w:p w14:paraId="4A77D561" w14:textId="77777777" w:rsidR="005F188C" w:rsidRPr="005E3957" w:rsidRDefault="005F188C" w:rsidP="005F188C">
      <w:pPr>
        <w:ind w:firstLine="709"/>
        <w:jc w:val="both"/>
        <w:rPr>
          <w:spacing w:val="-6"/>
          <w:sz w:val="28"/>
          <w:szCs w:val="28"/>
        </w:rPr>
      </w:pP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5BC30E5" w14:textId="77777777" w:rsidR="002150B7" w:rsidRDefault="00436A14" w:rsidP="002150B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A383E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A383E" w:rsidRPr="005E3957">
        <w:rPr>
          <w:sz w:val="28"/>
          <w:szCs w:val="28"/>
        </w:rPr>
        <w:t xml:space="preserve"> Администрации  </w:t>
      </w:r>
    </w:p>
    <w:p w14:paraId="5ADBF2E1" w14:textId="53901362" w:rsidR="00F81232" w:rsidRPr="00436A14" w:rsidRDefault="00D36595" w:rsidP="002150B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Старочеркасского</w:t>
      </w:r>
      <w:r w:rsidR="003A383E" w:rsidRPr="00436A14">
        <w:rPr>
          <w:sz w:val="28"/>
          <w:szCs w:val="28"/>
        </w:rPr>
        <w:t xml:space="preserve"> сельского поселения                                                  </w:t>
      </w:r>
      <w:r w:rsidR="00BF708A">
        <w:rPr>
          <w:sz w:val="28"/>
          <w:szCs w:val="28"/>
        </w:rPr>
        <w:t xml:space="preserve">Е.В. </w:t>
      </w:r>
      <w:proofErr w:type="spellStart"/>
      <w:r w:rsidR="00BF708A">
        <w:rPr>
          <w:sz w:val="28"/>
          <w:szCs w:val="28"/>
        </w:rPr>
        <w:t>Галицин</w:t>
      </w:r>
      <w:proofErr w:type="spellEnd"/>
    </w:p>
    <w:p w14:paraId="59531AAC" w14:textId="1DF8CA55" w:rsidR="009E665C" w:rsidRDefault="009E665C" w:rsidP="003A383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Pr="005E3957" w:rsidRDefault="009E665C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725575DB" w14:textId="688790C9" w:rsidR="009E665C" w:rsidRDefault="00D36595" w:rsidP="00794F48">
      <w:pPr>
        <w:tabs>
          <w:tab w:val="left" w:pos="8140"/>
        </w:tabs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proofErr w:type="gramStart"/>
      <w:r>
        <w:rPr>
          <w:sz w:val="24"/>
          <w:szCs w:val="24"/>
        </w:rPr>
        <w:t>главы  администрации</w:t>
      </w:r>
      <w:proofErr w:type="gramEnd"/>
    </w:p>
    <w:p w14:paraId="5944899E" w14:textId="59A7F9EF" w:rsidR="00BF708A" w:rsidRDefault="00BF708A" w:rsidP="00794F48">
      <w:pPr>
        <w:tabs>
          <w:tab w:val="left" w:pos="8140"/>
        </w:tabs>
        <w:rPr>
          <w:sz w:val="24"/>
          <w:szCs w:val="24"/>
        </w:rPr>
      </w:pPr>
      <w:r>
        <w:rPr>
          <w:sz w:val="24"/>
          <w:szCs w:val="24"/>
        </w:rPr>
        <w:t>Старочеркасского сельского поселения</w:t>
      </w:r>
    </w:p>
    <w:p w14:paraId="494E3DDC" w14:textId="4A63BF17" w:rsidR="00BF708A" w:rsidRDefault="00BF708A" w:rsidP="00794F48">
      <w:pPr>
        <w:tabs>
          <w:tab w:val="left" w:pos="8140"/>
        </w:tabs>
        <w:rPr>
          <w:sz w:val="24"/>
          <w:szCs w:val="24"/>
        </w:rPr>
      </w:pPr>
      <w:r>
        <w:rPr>
          <w:sz w:val="24"/>
          <w:szCs w:val="24"/>
        </w:rPr>
        <w:t>Богданов С.М.</w:t>
      </w:r>
    </w:p>
    <w:p w14:paraId="2A108711" w14:textId="77777777" w:rsidR="00BF708A" w:rsidRDefault="00BF708A" w:rsidP="00794F48">
      <w:pPr>
        <w:tabs>
          <w:tab w:val="left" w:pos="8140"/>
        </w:tabs>
        <w:rPr>
          <w:sz w:val="24"/>
          <w:szCs w:val="24"/>
        </w:rPr>
      </w:pPr>
    </w:p>
    <w:p w14:paraId="18B1654A" w14:textId="77777777" w:rsidR="00D36595" w:rsidRPr="00794F48" w:rsidRDefault="00D36595" w:rsidP="00794F48">
      <w:pPr>
        <w:tabs>
          <w:tab w:val="left" w:pos="8140"/>
        </w:tabs>
        <w:rPr>
          <w:sz w:val="24"/>
          <w:szCs w:val="24"/>
        </w:rPr>
        <w:sectPr w:rsidR="00D36595" w:rsidRPr="00794F48" w:rsidSect="004479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1134" w:header="720" w:footer="720" w:gutter="0"/>
          <w:cols w:space="720"/>
          <w:docGrid w:linePitch="272"/>
        </w:sectPr>
      </w:pPr>
    </w:p>
    <w:p w14:paraId="6E1D983E" w14:textId="77777777" w:rsidR="009E665C" w:rsidRDefault="009E665C" w:rsidP="0048755C">
      <w:pPr>
        <w:spacing w:line="220" w:lineRule="auto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832E8" w14:textId="77777777" w:rsidR="00A5701F" w:rsidRDefault="00A5701F">
      <w:r>
        <w:separator/>
      </w:r>
    </w:p>
  </w:endnote>
  <w:endnote w:type="continuationSeparator" w:id="0">
    <w:p w14:paraId="3929993E" w14:textId="77777777" w:rsidR="00A5701F" w:rsidRDefault="00A5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2986">
      <w:rPr>
        <w:rStyle w:val="ab"/>
        <w:noProof/>
      </w:rPr>
      <w:t>2</w:t>
    </w:r>
    <w:r>
      <w:rPr>
        <w:rStyle w:val="ab"/>
      </w:rPr>
      <w:fldChar w:fldCharType="end"/>
    </w:r>
  </w:p>
  <w:p w14:paraId="07588C5B" w14:textId="77777777" w:rsidR="007E7410" w:rsidRPr="00B36038" w:rsidRDefault="007E7410" w:rsidP="005C5FF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2A608" w14:textId="77777777" w:rsidR="00602728" w:rsidRDefault="006027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6EF6" w14:textId="77777777" w:rsidR="00A5701F" w:rsidRDefault="00A5701F">
      <w:r>
        <w:separator/>
      </w:r>
    </w:p>
  </w:footnote>
  <w:footnote w:type="continuationSeparator" w:id="0">
    <w:p w14:paraId="5C2BD0B0" w14:textId="77777777" w:rsidR="00A5701F" w:rsidRDefault="00A5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CBB11" w14:textId="77777777" w:rsidR="00602728" w:rsidRDefault="006027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EDC0" w14:textId="77777777" w:rsidR="00602728" w:rsidRDefault="0060272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8FF5" w14:textId="77777777" w:rsidR="00602728" w:rsidRDefault="006027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B45FC"/>
    <w:multiLevelType w:val="multilevel"/>
    <w:tmpl w:val="4A86535C"/>
    <w:lvl w:ilvl="0">
      <w:start w:val="2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"/>
  </w:num>
  <w:num w:numId="5">
    <w:abstractNumId w:val="22"/>
  </w:num>
  <w:num w:numId="6">
    <w:abstractNumId w:val="10"/>
  </w:num>
  <w:num w:numId="7">
    <w:abstractNumId w:val="2"/>
  </w:num>
  <w:num w:numId="8">
    <w:abstractNumId w:val="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5"/>
  </w:num>
  <w:num w:numId="13">
    <w:abstractNumId w:val="19"/>
  </w:num>
  <w:num w:numId="14">
    <w:abstractNumId w:val="6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6"/>
  </w:num>
  <w:num w:numId="24">
    <w:abstractNumId w:val="0"/>
  </w:num>
  <w:num w:numId="25">
    <w:abstractNumId w:val="23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3"/>
  </w:num>
  <w:num w:numId="30">
    <w:abstractNumId w:val="26"/>
  </w:num>
  <w:num w:numId="31">
    <w:abstractNumId w:val="17"/>
  </w:num>
  <w:num w:numId="32">
    <w:abstractNumId w:val="15"/>
  </w:num>
  <w:num w:numId="33">
    <w:abstractNumId w:val="18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7B4"/>
    <w:rsid w:val="000808D6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D782E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14ED"/>
    <w:rsid w:val="001D2690"/>
    <w:rsid w:val="001E2001"/>
    <w:rsid w:val="001F4BE3"/>
    <w:rsid w:val="001F51F9"/>
    <w:rsid w:val="001F6D02"/>
    <w:rsid w:val="002057AA"/>
    <w:rsid w:val="00211DEF"/>
    <w:rsid w:val="002150B7"/>
    <w:rsid w:val="00222650"/>
    <w:rsid w:val="00225746"/>
    <w:rsid w:val="00227C10"/>
    <w:rsid w:val="00232FE9"/>
    <w:rsid w:val="002459B2"/>
    <w:rsid w:val="00247DFD"/>
    <w:rsid w:val="002504E8"/>
    <w:rsid w:val="00251AD2"/>
    <w:rsid w:val="00254382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69B9"/>
    <w:rsid w:val="003346CC"/>
    <w:rsid w:val="00335DD4"/>
    <w:rsid w:val="00341FC1"/>
    <w:rsid w:val="003679C3"/>
    <w:rsid w:val="0037040B"/>
    <w:rsid w:val="00380519"/>
    <w:rsid w:val="00390C88"/>
    <w:rsid w:val="003921D8"/>
    <w:rsid w:val="00395D01"/>
    <w:rsid w:val="003A2442"/>
    <w:rsid w:val="003A383E"/>
    <w:rsid w:val="003B2193"/>
    <w:rsid w:val="003C6709"/>
    <w:rsid w:val="003D5013"/>
    <w:rsid w:val="003E2731"/>
    <w:rsid w:val="003E2E80"/>
    <w:rsid w:val="00402031"/>
    <w:rsid w:val="004029BA"/>
    <w:rsid w:val="00403DFA"/>
    <w:rsid w:val="00407B71"/>
    <w:rsid w:val="00425061"/>
    <w:rsid w:val="00435166"/>
    <w:rsid w:val="00435CC2"/>
    <w:rsid w:val="0043686A"/>
    <w:rsid w:val="00436A14"/>
    <w:rsid w:val="00441069"/>
    <w:rsid w:val="00442EE3"/>
    <w:rsid w:val="00444636"/>
    <w:rsid w:val="00447945"/>
    <w:rsid w:val="00447F5F"/>
    <w:rsid w:val="00453869"/>
    <w:rsid w:val="00454FBD"/>
    <w:rsid w:val="00456472"/>
    <w:rsid w:val="00463466"/>
    <w:rsid w:val="00463C10"/>
    <w:rsid w:val="004711EC"/>
    <w:rsid w:val="00476AAF"/>
    <w:rsid w:val="00480BC7"/>
    <w:rsid w:val="004871AA"/>
    <w:rsid w:val="0048755C"/>
    <w:rsid w:val="004929D3"/>
    <w:rsid w:val="004A2BEA"/>
    <w:rsid w:val="004A6EF9"/>
    <w:rsid w:val="004A725E"/>
    <w:rsid w:val="004B6A5C"/>
    <w:rsid w:val="004C0852"/>
    <w:rsid w:val="004C75CF"/>
    <w:rsid w:val="004C7F65"/>
    <w:rsid w:val="004D39FB"/>
    <w:rsid w:val="004E541E"/>
    <w:rsid w:val="004E78FD"/>
    <w:rsid w:val="004F4CCE"/>
    <w:rsid w:val="004F7011"/>
    <w:rsid w:val="005115BA"/>
    <w:rsid w:val="00515D9C"/>
    <w:rsid w:val="00517BF6"/>
    <w:rsid w:val="00531FBD"/>
    <w:rsid w:val="0053366A"/>
    <w:rsid w:val="00534DB4"/>
    <w:rsid w:val="005374FF"/>
    <w:rsid w:val="00543916"/>
    <w:rsid w:val="00570162"/>
    <w:rsid w:val="00581BC1"/>
    <w:rsid w:val="00584513"/>
    <w:rsid w:val="00587BF6"/>
    <w:rsid w:val="005B28CB"/>
    <w:rsid w:val="005B2DE4"/>
    <w:rsid w:val="005C3CDE"/>
    <w:rsid w:val="005C5FF3"/>
    <w:rsid w:val="005D70AB"/>
    <w:rsid w:val="005D7DBD"/>
    <w:rsid w:val="005E3957"/>
    <w:rsid w:val="005E7CD6"/>
    <w:rsid w:val="005F188C"/>
    <w:rsid w:val="005F299A"/>
    <w:rsid w:val="00602728"/>
    <w:rsid w:val="00611679"/>
    <w:rsid w:val="00613D7D"/>
    <w:rsid w:val="006145D8"/>
    <w:rsid w:val="00622FCC"/>
    <w:rsid w:val="0063173D"/>
    <w:rsid w:val="006564DB"/>
    <w:rsid w:val="00660EE3"/>
    <w:rsid w:val="00666DFB"/>
    <w:rsid w:val="00674C47"/>
    <w:rsid w:val="00676B57"/>
    <w:rsid w:val="00695AB8"/>
    <w:rsid w:val="00696F56"/>
    <w:rsid w:val="006A1263"/>
    <w:rsid w:val="006B0ADE"/>
    <w:rsid w:val="006D17F0"/>
    <w:rsid w:val="006D2350"/>
    <w:rsid w:val="006E0327"/>
    <w:rsid w:val="007101C0"/>
    <w:rsid w:val="007120F8"/>
    <w:rsid w:val="00713404"/>
    <w:rsid w:val="0071452B"/>
    <w:rsid w:val="00716E50"/>
    <w:rsid w:val="007219F0"/>
    <w:rsid w:val="00734D72"/>
    <w:rsid w:val="00736E09"/>
    <w:rsid w:val="00743CD2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94F48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11C94"/>
    <w:rsid w:val="00811CF1"/>
    <w:rsid w:val="00812BC1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0751"/>
    <w:rsid w:val="008A26EE"/>
    <w:rsid w:val="008B3713"/>
    <w:rsid w:val="008B5592"/>
    <w:rsid w:val="008B6AD3"/>
    <w:rsid w:val="008C39E8"/>
    <w:rsid w:val="008C4725"/>
    <w:rsid w:val="008C6C32"/>
    <w:rsid w:val="008E5F3C"/>
    <w:rsid w:val="009039BB"/>
    <w:rsid w:val="00904899"/>
    <w:rsid w:val="00910044"/>
    <w:rsid w:val="009122B1"/>
    <w:rsid w:val="00913129"/>
    <w:rsid w:val="009175D7"/>
    <w:rsid w:val="00917C70"/>
    <w:rsid w:val="009228DF"/>
    <w:rsid w:val="00924E84"/>
    <w:rsid w:val="00927AE2"/>
    <w:rsid w:val="00936256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A36E7"/>
    <w:rsid w:val="009C35D6"/>
    <w:rsid w:val="009D0207"/>
    <w:rsid w:val="009E2973"/>
    <w:rsid w:val="009E4736"/>
    <w:rsid w:val="009E5572"/>
    <w:rsid w:val="009E665C"/>
    <w:rsid w:val="009E7680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5701F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D3812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53FC7"/>
    <w:rsid w:val="00B62CFB"/>
    <w:rsid w:val="00B651FB"/>
    <w:rsid w:val="00B70DDC"/>
    <w:rsid w:val="00B72D61"/>
    <w:rsid w:val="00B76C0E"/>
    <w:rsid w:val="00B7788E"/>
    <w:rsid w:val="00B8231A"/>
    <w:rsid w:val="00BB31EF"/>
    <w:rsid w:val="00BB548F"/>
    <w:rsid w:val="00BB55C0"/>
    <w:rsid w:val="00BC0920"/>
    <w:rsid w:val="00BC3C5D"/>
    <w:rsid w:val="00BD1956"/>
    <w:rsid w:val="00BE3959"/>
    <w:rsid w:val="00BE49F8"/>
    <w:rsid w:val="00BE771C"/>
    <w:rsid w:val="00BF39F0"/>
    <w:rsid w:val="00BF4991"/>
    <w:rsid w:val="00BF708A"/>
    <w:rsid w:val="00C11FDF"/>
    <w:rsid w:val="00C2125E"/>
    <w:rsid w:val="00C44817"/>
    <w:rsid w:val="00C53B7D"/>
    <w:rsid w:val="00C572C4"/>
    <w:rsid w:val="00C5758A"/>
    <w:rsid w:val="00C6099F"/>
    <w:rsid w:val="00C701A3"/>
    <w:rsid w:val="00C731BB"/>
    <w:rsid w:val="00C74761"/>
    <w:rsid w:val="00C74847"/>
    <w:rsid w:val="00C871DC"/>
    <w:rsid w:val="00C959D9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E5183"/>
    <w:rsid w:val="00D00358"/>
    <w:rsid w:val="00D13E83"/>
    <w:rsid w:val="00D22407"/>
    <w:rsid w:val="00D27A27"/>
    <w:rsid w:val="00D308CD"/>
    <w:rsid w:val="00D313C1"/>
    <w:rsid w:val="00D36595"/>
    <w:rsid w:val="00D432F1"/>
    <w:rsid w:val="00D47B80"/>
    <w:rsid w:val="00D60213"/>
    <w:rsid w:val="00D73323"/>
    <w:rsid w:val="00D9455A"/>
    <w:rsid w:val="00DA6BFB"/>
    <w:rsid w:val="00DB1DB3"/>
    <w:rsid w:val="00DB2986"/>
    <w:rsid w:val="00DB4D6B"/>
    <w:rsid w:val="00DB56E6"/>
    <w:rsid w:val="00DC2302"/>
    <w:rsid w:val="00DC307F"/>
    <w:rsid w:val="00DC3E1B"/>
    <w:rsid w:val="00DD0E45"/>
    <w:rsid w:val="00DD21C8"/>
    <w:rsid w:val="00DE50C1"/>
    <w:rsid w:val="00E04378"/>
    <w:rsid w:val="00E060E2"/>
    <w:rsid w:val="00E075EA"/>
    <w:rsid w:val="00E10128"/>
    <w:rsid w:val="00E11714"/>
    <w:rsid w:val="00E138E0"/>
    <w:rsid w:val="00E2195E"/>
    <w:rsid w:val="00E2591B"/>
    <w:rsid w:val="00E3132E"/>
    <w:rsid w:val="00E36EA0"/>
    <w:rsid w:val="00E536CE"/>
    <w:rsid w:val="00E56FB9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16DCF"/>
    <w:rsid w:val="00F24917"/>
    <w:rsid w:val="00F27593"/>
    <w:rsid w:val="00F30D40"/>
    <w:rsid w:val="00F410DF"/>
    <w:rsid w:val="00F4586E"/>
    <w:rsid w:val="00F46AEA"/>
    <w:rsid w:val="00F73784"/>
    <w:rsid w:val="00F7597D"/>
    <w:rsid w:val="00F81232"/>
    <w:rsid w:val="00F8225E"/>
    <w:rsid w:val="00F86418"/>
    <w:rsid w:val="00F9297B"/>
    <w:rsid w:val="00F94106"/>
    <w:rsid w:val="00FA59E7"/>
    <w:rsid w:val="00FA6611"/>
    <w:rsid w:val="00FD350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8AF9D"/>
  <w15:docId w15:val="{2047BF3E-4C46-4016-A5C4-24A794BC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paragraph" w:customStyle="1" w:styleId="19">
    <w:name w:val="Текст1"/>
    <w:basedOn w:val="a"/>
    <w:rsid w:val="00436A14"/>
    <w:pPr>
      <w:suppressAutoHyphens/>
      <w:spacing w:before="64" w:after="64"/>
    </w:pPr>
    <w:rPr>
      <w:rFonts w:ascii="Courier New" w:hAnsi="Courier New" w:cs="Courier New"/>
      <w:lang w:eastAsia="ar-SA"/>
    </w:rPr>
  </w:style>
  <w:style w:type="character" w:styleId="afe">
    <w:name w:val="Strong"/>
    <w:basedOn w:val="a0"/>
    <w:uiPriority w:val="22"/>
    <w:qFormat/>
    <w:rsid w:val="00D36595"/>
    <w:rPr>
      <w:b/>
      <w:bCs/>
    </w:rPr>
  </w:style>
  <w:style w:type="character" w:styleId="HTML">
    <w:name w:val="HTML Typewriter"/>
    <w:rsid w:val="00BF708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995F-26F4-4C00-9CAA-5B63FB1D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Сергей</cp:lastModifiedBy>
  <cp:revision>3</cp:revision>
  <cp:lastPrinted>2021-04-22T08:08:00Z</cp:lastPrinted>
  <dcterms:created xsi:type="dcterms:W3CDTF">2022-01-25T09:17:00Z</dcterms:created>
  <dcterms:modified xsi:type="dcterms:W3CDTF">2022-01-25T11:05:00Z</dcterms:modified>
</cp:coreProperties>
</file>